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266" w:rsidRPr="00D5571D" w:rsidRDefault="00EA2F7C" w:rsidP="00CC1036">
      <w:pPr>
        <w:pStyle w:val="Title"/>
        <w:jc w:val="center"/>
        <w:rPr>
          <w:rFonts w:cstheme="majorHAnsi"/>
          <w:sz w:val="40"/>
          <w:szCs w:val="40"/>
        </w:rPr>
      </w:pPr>
      <w:r w:rsidRPr="00CC1036">
        <w:rPr>
          <w:rFonts w:cstheme="majorHAnsi"/>
          <w:b/>
          <w:noProof/>
          <w:color w:val="404040" w:themeColor="text1" w:themeTint="BF"/>
          <w:sz w:val="40"/>
          <w:szCs w:val="4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914400" y="632460"/>
            <wp:positionH relativeFrom="margin">
              <wp:align>left</wp:align>
            </wp:positionH>
            <wp:positionV relativeFrom="margin">
              <wp:align>top</wp:align>
            </wp:positionV>
            <wp:extent cx="1060450" cy="11144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fro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036">
        <w:rPr>
          <w:rFonts w:cstheme="majorHAnsi"/>
          <w:color w:val="404040" w:themeColor="text1" w:themeTint="BF"/>
          <w:sz w:val="40"/>
          <w:szCs w:val="40"/>
        </w:rPr>
        <w:t xml:space="preserve">                             </w:t>
      </w:r>
      <w:r w:rsidR="00E96137" w:rsidRPr="00D5571D">
        <w:rPr>
          <w:rFonts w:cstheme="majorHAnsi"/>
          <w:color w:val="404040" w:themeColor="text1" w:themeTint="BF"/>
          <w:sz w:val="40"/>
          <w:szCs w:val="40"/>
        </w:rPr>
        <w:t xml:space="preserve">Museum </w:t>
      </w:r>
      <w:r w:rsidR="00BA7A4C" w:rsidRPr="00D5571D">
        <w:rPr>
          <w:rFonts w:cstheme="majorHAnsi"/>
          <w:color w:val="404040" w:themeColor="text1" w:themeTint="BF"/>
          <w:sz w:val="40"/>
          <w:szCs w:val="40"/>
        </w:rPr>
        <w:t>Brick Program</w:t>
      </w:r>
      <w:r w:rsidR="00376A71" w:rsidRPr="00D5571D">
        <w:rPr>
          <w:rFonts w:cstheme="majorHAnsi"/>
          <w:color w:val="404040" w:themeColor="text1" w:themeTint="BF"/>
          <w:sz w:val="40"/>
          <w:szCs w:val="40"/>
        </w:rPr>
        <w:t xml:space="preserve"> Order Form</w:t>
      </w:r>
    </w:p>
    <w:tbl>
      <w:tblPr>
        <w:tblW w:w="3729" w:type="pct"/>
        <w:tblInd w:w="2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961"/>
      </w:tblGrid>
      <w:tr w:rsidR="008C6266" w:rsidRPr="00C97CEF" w:rsidTr="00703F54">
        <w:trPr>
          <w:trHeight w:val="1381"/>
        </w:trPr>
        <w:tc>
          <w:tcPr>
            <w:tcW w:w="19" w:type="dxa"/>
            <w:tcMar>
              <w:left w:w="0" w:type="dxa"/>
              <w:right w:w="0" w:type="dxa"/>
            </w:tcMar>
            <w:vAlign w:val="center"/>
          </w:tcPr>
          <w:p w:rsidR="008C6266" w:rsidRPr="00C97CEF" w:rsidRDefault="008C626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6962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theme="majorHAnsi"/>
                <w:color w:val="000000" w:themeColor="text1"/>
              </w:rPr>
              <w:alias w:val="Organization name"/>
              <w:tag w:val=""/>
              <w:id w:val="1664278065"/>
              <w:placeholder>
                <w:docPart w:val="477FA7192251428887093E3D1C0D7D3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C6266" w:rsidRPr="00703F54" w:rsidRDefault="006D15EA" w:rsidP="00EE4C52">
                <w:pPr>
                  <w:pStyle w:val="Heading1"/>
                  <w:spacing w:after="0"/>
                  <w:jc w:val="center"/>
                  <w:rPr>
                    <w:rFonts w:cstheme="majorHAnsi"/>
                    <w:color w:val="000000" w:themeColor="text1"/>
                  </w:rPr>
                </w:pPr>
                <w:r w:rsidRPr="00703F54">
                  <w:rPr>
                    <w:rFonts w:cstheme="majorHAnsi"/>
                    <w:color w:val="000000" w:themeColor="text1"/>
                  </w:rPr>
                  <w:t>Historical Society of West Point</w:t>
                </w:r>
              </w:p>
            </w:sdtContent>
          </w:sdt>
          <w:p w:rsidR="008C6266" w:rsidRPr="00C97CEF" w:rsidRDefault="00F803AC" w:rsidP="008E12B0">
            <w:pPr>
              <w:pStyle w:val="Heading2"/>
              <w:jc w:val="right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C97CEF">
              <w:rPr>
                <w:rFonts w:cstheme="majorHAnsi"/>
                <w:b/>
                <w:color w:val="000000" w:themeColor="text1"/>
                <w:sz w:val="22"/>
                <w:szCs w:val="22"/>
              </w:rPr>
              <w:t xml:space="preserve">     </w:t>
            </w:r>
            <w:r w:rsidR="001557D0" w:rsidRPr="00C97CEF">
              <w:rPr>
                <w:rFonts w:cstheme="majorHAnsi"/>
                <w:b/>
                <w:color w:val="000000" w:themeColor="text1"/>
                <w:sz w:val="22"/>
                <w:szCs w:val="22"/>
              </w:rPr>
              <w:t>Mission:</w:t>
            </w:r>
            <w:r w:rsidR="001557D0" w:rsidRPr="00C97CEF">
              <w:rPr>
                <w:rFonts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C97CEF">
              <w:rPr>
                <w:rFonts w:cstheme="majorHAnsi"/>
                <w:color w:val="000000" w:themeColor="text1"/>
                <w:sz w:val="22"/>
                <w:szCs w:val="22"/>
              </w:rPr>
              <w:t xml:space="preserve">  </w:t>
            </w:r>
            <w:r w:rsidR="001557D0" w:rsidRPr="00C97CEF">
              <w:rPr>
                <w:rFonts w:cstheme="majorHAnsi"/>
                <w:color w:val="000000" w:themeColor="text1"/>
                <w:sz w:val="22"/>
                <w:szCs w:val="22"/>
              </w:rPr>
              <w:t xml:space="preserve">To preserve, interpret, and share the historical significance of </w:t>
            </w:r>
            <w:r w:rsidR="007B4BB8" w:rsidRPr="00C97CEF">
              <w:rPr>
                <w:rFonts w:cstheme="majorHAnsi"/>
                <w:color w:val="000000" w:themeColor="text1"/>
                <w:sz w:val="22"/>
                <w:szCs w:val="22"/>
              </w:rPr>
              <w:t xml:space="preserve">                </w:t>
            </w:r>
            <w:r w:rsidR="001557D0" w:rsidRPr="00C97CEF">
              <w:rPr>
                <w:rFonts w:cstheme="majorHAnsi"/>
                <w:color w:val="000000" w:themeColor="text1"/>
                <w:sz w:val="22"/>
                <w:szCs w:val="22"/>
              </w:rPr>
              <w:t xml:space="preserve">West </w:t>
            </w:r>
            <w:r w:rsidRPr="00C97CEF">
              <w:rPr>
                <w:rFonts w:cstheme="majorHAnsi"/>
                <w:color w:val="000000" w:themeColor="text1"/>
                <w:sz w:val="22"/>
                <w:szCs w:val="22"/>
              </w:rPr>
              <w:t xml:space="preserve">Point and its natural resources </w:t>
            </w:r>
            <w:r w:rsidR="001557D0" w:rsidRPr="00C97CEF">
              <w:rPr>
                <w:rFonts w:cstheme="majorHAnsi"/>
                <w:color w:val="000000" w:themeColor="text1"/>
                <w:sz w:val="22"/>
                <w:szCs w:val="22"/>
              </w:rPr>
              <w:t>to Virginia and the Nation beyond.</w:t>
            </w:r>
          </w:p>
        </w:tc>
      </w:tr>
    </w:tbl>
    <w:p w:rsidR="00716E61" w:rsidRPr="00D5571D" w:rsidRDefault="008E12B0" w:rsidP="00703F54">
      <w:pPr>
        <w:pStyle w:val="Heading3"/>
        <w:spacing w:after="0"/>
        <w:jc w:val="both"/>
        <w:rPr>
          <w:rFonts w:cstheme="majorHAnsi"/>
          <w:color w:val="000000" w:themeColor="text1"/>
          <w:sz w:val="22"/>
          <w:szCs w:val="22"/>
        </w:rPr>
      </w:pPr>
      <w:r w:rsidRPr="00D5571D">
        <w:rPr>
          <w:rFonts w:cstheme="majorHAnsi"/>
          <w:color w:val="000000" w:themeColor="text1"/>
          <w:sz w:val="22"/>
          <w:szCs w:val="22"/>
        </w:rPr>
        <w:t xml:space="preserve">A beautiful brick walkway spans the length of </w:t>
      </w:r>
      <w:r w:rsidR="00716E61" w:rsidRPr="00D5571D">
        <w:rPr>
          <w:rFonts w:cstheme="majorHAnsi"/>
          <w:color w:val="000000" w:themeColor="text1"/>
          <w:sz w:val="22"/>
          <w:szCs w:val="22"/>
        </w:rPr>
        <w:t xml:space="preserve">the park on the left side of the </w:t>
      </w:r>
      <w:r w:rsidR="00070086" w:rsidRPr="00D5571D">
        <w:rPr>
          <w:rFonts w:cstheme="majorHAnsi"/>
          <w:color w:val="000000" w:themeColor="text1"/>
          <w:sz w:val="22"/>
          <w:szCs w:val="22"/>
        </w:rPr>
        <w:t xml:space="preserve">museum </w:t>
      </w:r>
      <w:r w:rsidR="00716E61" w:rsidRPr="00D5571D">
        <w:rPr>
          <w:rFonts w:cstheme="majorHAnsi"/>
          <w:color w:val="000000" w:themeColor="text1"/>
          <w:sz w:val="22"/>
          <w:szCs w:val="22"/>
        </w:rPr>
        <w:t xml:space="preserve">building.  </w:t>
      </w:r>
      <w:r w:rsidR="00335B73" w:rsidRPr="00D5571D">
        <w:rPr>
          <w:rFonts w:cstheme="majorHAnsi"/>
          <w:color w:val="000000" w:themeColor="text1"/>
          <w:sz w:val="22"/>
          <w:szCs w:val="22"/>
        </w:rPr>
        <w:t>Please c</w:t>
      </w:r>
      <w:r w:rsidR="007D5D40" w:rsidRPr="00D5571D">
        <w:rPr>
          <w:rFonts w:cstheme="majorHAnsi"/>
          <w:color w:val="000000" w:themeColor="text1"/>
          <w:sz w:val="22"/>
          <w:szCs w:val="22"/>
        </w:rPr>
        <w:t xml:space="preserve">onsider donating a brick in honor </w:t>
      </w:r>
      <w:r w:rsidR="00182C92" w:rsidRPr="00D5571D">
        <w:rPr>
          <w:rFonts w:cstheme="majorHAnsi"/>
          <w:color w:val="000000" w:themeColor="text1"/>
          <w:sz w:val="22"/>
          <w:szCs w:val="22"/>
        </w:rPr>
        <w:t xml:space="preserve">of </w:t>
      </w:r>
      <w:r w:rsidR="007D5D40" w:rsidRPr="00D5571D">
        <w:rPr>
          <w:rFonts w:cstheme="majorHAnsi"/>
          <w:color w:val="000000" w:themeColor="text1"/>
          <w:sz w:val="22"/>
          <w:szCs w:val="22"/>
        </w:rPr>
        <w:t>or in memory of your loved one, organization or business</w:t>
      </w:r>
      <w:r w:rsidR="00182C92" w:rsidRPr="00D5571D">
        <w:rPr>
          <w:rFonts w:cstheme="majorHAnsi"/>
          <w:color w:val="000000" w:themeColor="text1"/>
          <w:sz w:val="22"/>
          <w:szCs w:val="22"/>
        </w:rPr>
        <w:t>.</w:t>
      </w:r>
      <w:r w:rsidR="007D5D40" w:rsidRPr="00D5571D">
        <w:rPr>
          <w:rFonts w:cstheme="majorHAnsi"/>
          <w:color w:val="000000" w:themeColor="text1"/>
          <w:sz w:val="22"/>
          <w:szCs w:val="22"/>
        </w:rPr>
        <w:t xml:space="preserve"> </w:t>
      </w:r>
      <w:r w:rsidR="0043761F" w:rsidRPr="00D5571D">
        <w:rPr>
          <w:rFonts w:cstheme="majorHAnsi"/>
          <w:color w:val="000000" w:themeColor="text1"/>
          <w:sz w:val="22"/>
          <w:szCs w:val="22"/>
        </w:rPr>
        <w:t xml:space="preserve"> Please note: Political comments, profanity, threats, personal opinions or incendiary comments are not allowed.  The HSWP reserves the right to reject any brick order that is considered inappropriate.</w:t>
      </w:r>
    </w:p>
    <w:p w:rsidR="00376A71" w:rsidRPr="00D5571D" w:rsidRDefault="00376A71" w:rsidP="00B83542">
      <w:pPr>
        <w:pStyle w:val="Heading3"/>
        <w:spacing w:after="0"/>
        <w:rPr>
          <w:rFonts w:cstheme="majorHAnsi"/>
          <w:color w:val="000000" w:themeColor="text1"/>
          <w:sz w:val="22"/>
          <w:szCs w:val="22"/>
        </w:rPr>
      </w:pPr>
      <w:r w:rsidRPr="00D5571D">
        <w:rPr>
          <w:rFonts w:cstheme="majorHAnsi"/>
          <w:color w:val="000000" w:themeColor="text1"/>
          <w:sz w:val="22"/>
          <w:szCs w:val="22"/>
        </w:rPr>
        <w:t>Brick Information</w:t>
      </w:r>
    </w:p>
    <w:p w:rsidR="008E12B0" w:rsidRPr="00D5571D" w:rsidRDefault="00037D7A" w:rsidP="00B8354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5571D">
        <w:rPr>
          <w:rFonts w:asciiTheme="majorHAnsi" w:hAnsiTheme="majorHAnsi" w:cstheme="majorHAnsi"/>
          <w:sz w:val="22"/>
          <w:szCs w:val="22"/>
        </w:rPr>
        <w:t>4-inch</w:t>
      </w:r>
      <w:r w:rsidR="00376A71" w:rsidRPr="00D5571D">
        <w:rPr>
          <w:rFonts w:asciiTheme="majorHAnsi" w:hAnsiTheme="majorHAnsi" w:cstheme="majorHAnsi"/>
          <w:sz w:val="22"/>
          <w:szCs w:val="22"/>
        </w:rPr>
        <w:t xml:space="preserve"> x </w:t>
      </w:r>
      <w:r w:rsidRPr="00D5571D">
        <w:rPr>
          <w:rFonts w:asciiTheme="majorHAnsi" w:hAnsiTheme="majorHAnsi" w:cstheme="majorHAnsi"/>
          <w:sz w:val="22"/>
          <w:szCs w:val="22"/>
        </w:rPr>
        <w:t>8-inch</w:t>
      </w:r>
      <w:r w:rsidR="00376A71" w:rsidRPr="00D5571D">
        <w:rPr>
          <w:rFonts w:asciiTheme="majorHAnsi" w:hAnsiTheme="majorHAnsi" w:cstheme="majorHAnsi"/>
          <w:sz w:val="22"/>
          <w:szCs w:val="22"/>
        </w:rPr>
        <w:t xml:space="preserve"> Engraved Brick Paver at $250 each.</w:t>
      </w:r>
    </w:p>
    <w:p w:rsidR="00376A71" w:rsidRPr="00D5571D" w:rsidRDefault="00376A71" w:rsidP="00B8354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5571D">
        <w:rPr>
          <w:rFonts w:asciiTheme="majorHAnsi" w:hAnsiTheme="majorHAnsi" w:cstheme="majorHAnsi"/>
          <w:sz w:val="22"/>
          <w:szCs w:val="22"/>
        </w:rPr>
        <w:t xml:space="preserve">Please fill out accordingly. </w:t>
      </w:r>
      <w:r w:rsidR="00F803AC" w:rsidRPr="00D5571D">
        <w:rPr>
          <w:rFonts w:asciiTheme="majorHAnsi" w:hAnsiTheme="majorHAnsi" w:cstheme="majorHAnsi"/>
          <w:sz w:val="22"/>
          <w:szCs w:val="22"/>
        </w:rPr>
        <w:t xml:space="preserve"> </w:t>
      </w:r>
      <w:r w:rsidRPr="00D5571D">
        <w:rPr>
          <w:rFonts w:asciiTheme="majorHAnsi" w:hAnsiTheme="majorHAnsi" w:cstheme="majorHAnsi"/>
          <w:sz w:val="22"/>
          <w:szCs w:val="22"/>
        </w:rPr>
        <w:t>Three lines of text are available with 20 characters on each line per brick.</w:t>
      </w:r>
    </w:p>
    <w:p w:rsidR="003C1C4C" w:rsidRPr="00D5571D" w:rsidRDefault="003C1C4C" w:rsidP="00B8354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5571D">
        <w:rPr>
          <w:rFonts w:asciiTheme="majorHAnsi" w:hAnsiTheme="majorHAnsi" w:cstheme="majorHAnsi"/>
          <w:sz w:val="22"/>
          <w:szCs w:val="22"/>
        </w:rPr>
        <w:t xml:space="preserve">Please print clearly and double-check your spelling. </w:t>
      </w:r>
      <w:r w:rsidR="00F803AC" w:rsidRPr="00D5571D">
        <w:rPr>
          <w:rFonts w:asciiTheme="majorHAnsi" w:hAnsiTheme="majorHAnsi" w:cstheme="majorHAnsi"/>
          <w:sz w:val="22"/>
          <w:szCs w:val="22"/>
        </w:rPr>
        <w:t xml:space="preserve"> </w:t>
      </w:r>
      <w:r w:rsidRPr="00D5571D">
        <w:rPr>
          <w:rFonts w:asciiTheme="majorHAnsi" w:hAnsiTheme="majorHAnsi" w:cstheme="majorHAnsi"/>
          <w:sz w:val="22"/>
          <w:szCs w:val="22"/>
        </w:rPr>
        <w:t>Lettering will be in all caps.</w:t>
      </w:r>
    </w:p>
    <w:p w:rsidR="00376A71" w:rsidRDefault="00376A71" w:rsidP="008E12B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5571D">
        <w:rPr>
          <w:rFonts w:asciiTheme="majorHAnsi" w:hAnsiTheme="majorHAnsi" w:cstheme="majorHAnsi"/>
          <w:sz w:val="22"/>
          <w:szCs w:val="22"/>
        </w:rPr>
        <w:t>For additional bricks, please attach a separate piece of paper with text information and send one payment.</w:t>
      </w:r>
    </w:p>
    <w:p w:rsidR="00446F3A" w:rsidRPr="00D5571D" w:rsidRDefault="00446F3A" w:rsidP="008E12B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Orders will be placed on February 15</w:t>
      </w:r>
      <w:r w:rsidRPr="00446F3A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and August 15</w:t>
      </w:r>
      <w:r w:rsidRPr="00446F3A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of each year.</w:t>
      </w:r>
    </w:p>
    <w:p w:rsidR="00376A71" w:rsidRPr="00C97CEF" w:rsidRDefault="00376A71" w:rsidP="009D5BA0">
      <w:pPr>
        <w:jc w:val="center"/>
        <w:rPr>
          <w:rFonts w:ascii="Times New Roman" w:hAnsi="Times New Roman" w:cs="Times New Roman"/>
          <w:sz w:val="36"/>
          <w:szCs w:val="36"/>
        </w:rPr>
      </w:pP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</w:p>
    <w:p w:rsidR="00376A71" w:rsidRPr="00C97CEF" w:rsidRDefault="00376A71" w:rsidP="009D5BA0">
      <w:pPr>
        <w:jc w:val="center"/>
        <w:rPr>
          <w:rFonts w:ascii="Times New Roman" w:hAnsi="Times New Roman" w:cs="Times New Roman"/>
          <w:sz w:val="36"/>
          <w:szCs w:val="36"/>
        </w:rPr>
      </w:pP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</w:p>
    <w:p w:rsidR="00376A71" w:rsidRPr="00C97CEF" w:rsidRDefault="00E01495" w:rsidP="009D5BA0">
      <w:pPr>
        <w:jc w:val="center"/>
        <w:rPr>
          <w:rFonts w:ascii="Times New Roman" w:hAnsi="Times New Roman" w:cs="Times New Roman"/>
          <w:sz w:val="36"/>
          <w:szCs w:val="36"/>
        </w:rPr>
      </w:pPr>
      <w:r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  <w:r w:rsidR="00376A71" w:rsidRPr="00C97CEF">
        <w:rPr>
          <w:rFonts w:ascii="Times New Roman" w:hAnsi="Times New Roman" w:cs="Times New Roman"/>
          <w:sz w:val="36"/>
          <w:szCs w:val="36"/>
        </w:rPr>
        <w:t xml:space="preserve"> </w:t>
      </w:r>
      <w:r w:rsidR="00376A71" w:rsidRPr="00C97CEF">
        <w:rPr>
          <w:rFonts w:ascii="MS Gothic" w:eastAsia="MS Gothic" w:hAnsi="MS Gothic" w:cs="Times New Roman" w:hint="eastAsia"/>
          <w:sz w:val="36"/>
          <w:szCs w:val="36"/>
        </w:rPr>
        <w:t>☐</w:t>
      </w:r>
    </w:p>
    <w:p w:rsidR="008C6266" w:rsidRPr="00B83542" w:rsidRDefault="007652D4" w:rsidP="00B83542">
      <w:pPr>
        <w:pStyle w:val="Heading3"/>
        <w:rPr>
          <w:rFonts w:cstheme="majorHAnsi"/>
          <w:color w:val="000000" w:themeColor="text1"/>
          <w:sz w:val="20"/>
          <w:szCs w:val="20"/>
        </w:rPr>
      </w:pPr>
      <w:r w:rsidRPr="00365522">
        <w:rPr>
          <w:rFonts w:cstheme="majorHAnsi"/>
          <w:color w:val="000000" w:themeColor="text1"/>
          <w:sz w:val="20"/>
          <w:szCs w:val="20"/>
        </w:rPr>
        <w:t>Donor Information (please print or type)</w:t>
      </w:r>
      <w:r w:rsidR="00EE4C52">
        <w:rPr>
          <w:rFonts w:cstheme="majorHAnsi"/>
          <w:color w:val="000000" w:themeColor="text1"/>
          <w:sz w:val="20"/>
          <w:szCs w:val="20"/>
        </w:rPr>
        <w:t xml:space="preserve">                            </w:t>
      </w:r>
      <w:r w:rsidR="00B83542">
        <w:rPr>
          <w:rFonts w:cstheme="majorHAnsi"/>
          <w:color w:val="000000" w:themeColor="text1"/>
          <w:sz w:val="20"/>
          <w:szCs w:val="20"/>
        </w:rPr>
        <w:t xml:space="preserve">                                 </w:t>
      </w:r>
      <w:r w:rsidR="00EE4C52">
        <w:rPr>
          <w:rFonts w:cstheme="majorHAnsi"/>
          <w:color w:val="000000" w:themeColor="text1"/>
          <w:sz w:val="20"/>
          <w:szCs w:val="20"/>
        </w:rPr>
        <w:t xml:space="preserve">  Single Brick </w:t>
      </w:r>
      <w:r w:rsidR="00B83542">
        <w:rPr>
          <w:rFonts w:cstheme="majorHAnsi"/>
          <w:color w:val="000000" w:themeColor="text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36"/>
            <w:szCs w:val="36"/>
          </w:rPr>
          <w:id w:val="1196800720"/>
        </w:sdtPr>
        <w:sdtEndPr/>
        <w:sdtContent>
          <w:r w:rsidR="00B83542" w:rsidRPr="00802D17">
            <w:rPr>
              <w:rFonts w:ascii="MS Gothic" w:eastAsia="MS Gothic" w:hAnsi="MS Gothic" w:cs="Times New Roman" w:hint="eastAsia"/>
              <w:color w:val="000000" w:themeColor="text1"/>
              <w:sz w:val="36"/>
              <w:szCs w:val="36"/>
            </w:rPr>
            <w:t>☐</w:t>
          </w:r>
        </w:sdtContent>
      </w:sdt>
      <w:r w:rsidR="00B83542">
        <w:rPr>
          <w:rFonts w:ascii="Times New Roman" w:hAnsi="Times New Roman" w:cs="Times New Roman"/>
          <w:sz w:val="36"/>
          <w:szCs w:val="36"/>
        </w:rPr>
        <w:t xml:space="preserve"> </w:t>
      </w:r>
      <w:r w:rsidR="00B83542" w:rsidRPr="00B83542">
        <w:rPr>
          <w:rFonts w:cstheme="majorHAnsi"/>
          <w:color w:val="000000" w:themeColor="text1"/>
          <w:sz w:val="20"/>
          <w:szCs w:val="20"/>
        </w:rPr>
        <w:t>Multi Brick</w:t>
      </w:r>
      <w:r w:rsidR="00B83542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36"/>
            <w:szCs w:val="36"/>
          </w:rPr>
          <w:id w:val="1196800721"/>
        </w:sdtPr>
        <w:sdtEndPr/>
        <w:sdtContent>
          <w:r w:rsidR="00B83542" w:rsidRPr="00802D17">
            <w:rPr>
              <w:rFonts w:ascii="MS Gothic" w:eastAsia="MS Gothic" w:hAnsi="MS Gothic" w:cs="Times New Roman" w:hint="eastAsia"/>
              <w:color w:val="000000" w:themeColor="text1"/>
              <w:sz w:val="36"/>
              <w:szCs w:val="36"/>
            </w:rPr>
            <w:t>☐</w:t>
          </w:r>
        </w:sdtContent>
      </w:sdt>
    </w:p>
    <w:tbl>
      <w:tblPr>
        <w:tblW w:w="5538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"/>
        <w:gridCol w:w="2123"/>
        <w:gridCol w:w="1448"/>
        <w:gridCol w:w="39"/>
        <w:gridCol w:w="3359"/>
        <w:gridCol w:w="2352"/>
        <w:gridCol w:w="1007"/>
      </w:tblGrid>
      <w:tr w:rsidR="00BA7A4C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8C6266" w:rsidRPr="00365522" w:rsidRDefault="007652D4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cstheme="maj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7198" w:type="dxa"/>
            <w:gridSpan w:val="4"/>
            <w:tcBorders>
              <w:bottom w:val="single" w:sz="4" w:space="0" w:color="736141" w:themeColor="accent4" w:themeShade="BF"/>
            </w:tcBorders>
            <w:vAlign w:val="bottom"/>
          </w:tcPr>
          <w:p w:rsidR="008C6266" w:rsidRPr="00365522" w:rsidRDefault="008C6266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7A4C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8C6266" w:rsidRPr="00365522" w:rsidRDefault="007652D4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cstheme="majorHAnsi"/>
                <w:color w:val="000000" w:themeColor="text1"/>
                <w:sz w:val="20"/>
                <w:szCs w:val="20"/>
              </w:rPr>
              <w:t xml:space="preserve">Billing </w:t>
            </w:r>
            <w:r w:rsidR="00070086" w:rsidRPr="00365522">
              <w:rPr>
                <w:rFonts w:cstheme="majorHAnsi"/>
                <w:color w:val="000000" w:themeColor="text1"/>
                <w:sz w:val="20"/>
                <w:szCs w:val="20"/>
              </w:rPr>
              <w:t>A</w:t>
            </w:r>
            <w:r w:rsidRPr="00365522">
              <w:rPr>
                <w:rFonts w:cstheme="majorHAnsi"/>
                <w:color w:val="000000" w:themeColor="text1"/>
                <w:sz w:val="20"/>
                <w:szCs w:val="20"/>
              </w:rPr>
              <w:t>ddress</w:t>
            </w:r>
          </w:p>
        </w:tc>
        <w:tc>
          <w:tcPr>
            <w:tcW w:w="7198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C6266" w:rsidRPr="00365522" w:rsidRDefault="008C6266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7A4C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8C6266" w:rsidRPr="00365522" w:rsidRDefault="007652D4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cstheme="majorHAnsi"/>
                <w:color w:val="000000" w:themeColor="text1"/>
                <w:sz w:val="20"/>
                <w:szCs w:val="20"/>
              </w:rPr>
              <w:t>City, ST</w:t>
            </w:r>
            <w:r w:rsidR="00070086" w:rsidRPr="00365522">
              <w:rPr>
                <w:rFonts w:cstheme="majorHAnsi"/>
                <w:color w:val="000000" w:themeColor="text1"/>
                <w:sz w:val="20"/>
                <w:szCs w:val="20"/>
              </w:rPr>
              <w:t>,</w:t>
            </w:r>
            <w:r w:rsidRPr="00365522">
              <w:rPr>
                <w:rFonts w:cstheme="majorHAnsi"/>
                <w:color w:val="000000" w:themeColor="text1"/>
                <w:sz w:val="20"/>
                <w:szCs w:val="20"/>
              </w:rPr>
              <w:t xml:space="preserve"> Zip Code</w:t>
            </w:r>
          </w:p>
        </w:tc>
        <w:tc>
          <w:tcPr>
            <w:tcW w:w="7198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C6266" w:rsidRPr="00365522" w:rsidRDefault="008C6266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7A4C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8C6266" w:rsidRPr="00365522" w:rsidRDefault="007652D4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cstheme="majorHAnsi"/>
                <w:color w:val="000000" w:themeColor="text1"/>
                <w:sz w:val="20"/>
                <w:szCs w:val="20"/>
              </w:rPr>
              <w:t>Phone 1 | Phone 2</w:t>
            </w:r>
          </w:p>
        </w:tc>
        <w:tc>
          <w:tcPr>
            <w:tcW w:w="7198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C6266" w:rsidRPr="00365522" w:rsidRDefault="008C6266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A7A4C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8C6266" w:rsidRPr="00365522" w:rsidRDefault="007652D4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cstheme="maj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7198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C6266" w:rsidRPr="00365522" w:rsidRDefault="008C6266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01495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E01495" w:rsidRPr="00365522" w:rsidRDefault="00E01495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cstheme="majorHAnsi"/>
                <w:color w:val="000000" w:themeColor="text1"/>
                <w:sz w:val="20"/>
                <w:szCs w:val="20"/>
              </w:rPr>
              <w:t xml:space="preserve">Cash    </w:t>
            </w:r>
            <w:sdt>
              <w:sdtPr>
                <w:rPr>
                  <w:rFonts w:cstheme="majorHAnsi"/>
                  <w:color w:val="000000" w:themeColor="text1"/>
                  <w:sz w:val="20"/>
                  <w:szCs w:val="20"/>
                </w:rPr>
                <w:id w:val="702056755"/>
              </w:sdtPr>
              <w:sdtEndPr/>
              <w:sdtContent>
                <w:r w:rsidRPr="00365522">
                  <w:rPr>
                    <w:rFonts w:eastAsia="MS Gothic" w:hAnsi="MS Gothic" w:cstheme="majorHAnsi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365522">
              <w:rPr>
                <w:rFonts w:cstheme="majorHAns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7198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E01495" w:rsidRPr="00365522" w:rsidRDefault="00E01495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Amount:</w:t>
            </w:r>
          </w:p>
        </w:tc>
      </w:tr>
      <w:tr w:rsidR="00E01495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E01495" w:rsidRPr="00365522" w:rsidRDefault="00E01495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cstheme="majorHAnsi"/>
                <w:color w:val="000000" w:themeColor="text1"/>
                <w:sz w:val="20"/>
                <w:szCs w:val="20"/>
              </w:rPr>
              <w:t xml:space="preserve">Check  </w:t>
            </w:r>
            <w:sdt>
              <w:sdtPr>
                <w:rPr>
                  <w:rFonts w:cstheme="majorHAnsi"/>
                  <w:color w:val="000000" w:themeColor="text1"/>
                  <w:sz w:val="20"/>
                  <w:szCs w:val="20"/>
                </w:rPr>
                <w:id w:val="52662196"/>
              </w:sdtPr>
              <w:sdtEndPr/>
              <w:sdtContent>
                <w:r w:rsidRPr="00365522">
                  <w:rPr>
                    <w:rFonts w:eastAsia="MS Gothic" w:hAnsi="MS Gothic" w:cstheme="majorHAnsi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98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E01495" w:rsidRPr="00365522" w:rsidRDefault="00E01495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Amount:</w:t>
            </w:r>
          </w:p>
        </w:tc>
      </w:tr>
      <w:tr w:rsidR="00E01495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E01495" w:rsidRPr="00365522" w:rsidRDefault="00E01495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cstheme="majorHAnsi"/>
                <w:color w:val="000000" w:themeColor="text1"/>
                <w:sz w:val="20"/>
                <w:szCs w:val="20"/>
              </w:rPr>
              <w:t xml:space="preserve">Credit Card  </w:t>
            </w:r>
            <w:sdt>
              <w:sdtPr>
                <w:rPr>
                  <w:rFonts w:cstheme="majorHAnsi"/>
                  <w:color w:val="000000" w:themeColor="text1"/>
                  <w:sz w:val="20"/>
                  <w:szCs w:val="20"/>
                </w:rPr>
                <w:id w:val="648634474"/>
              </w:sdtPr>
              <w:sdtEndPr/>
              <w:sdtContent>
                <w:r w:rsidRPr="00365522">
                  <w:rPr>
                    <w:rFonts w:eastAsia="MS Gothic" w:hAnsi="MS Gothic" w:cstheme="majorHAnsi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98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E01495" w:rsidRPr="00365522" w:rsidRDefault="00E01495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Amount:</w:t>
            </w:r>
          </w:p>
        </w:tc>
      </w:tr>
      <w:tr w:rsidR="00C75E84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C75E84" w:rsidRPr="00365522" w:rsidRDefault="00C75E84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98" w:type="dxa"/>
            <w:gridSpan w:val="4"/>
            <w:tcBorders>
              <w:bottom w:val="single" w:sz="4" w:space="0" w:color="736141" w:themeColor="accent4" w:themeShade="BF"/>
            </w:tcBorders>
            <w:vAlign w:val="bottom"/>
          </w:tcPr>
          <w:p w:rsidR="00C75E84" w:rsidRPr="00365522" w:rsidRDefault="00C75E84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Expiration Date:</w:t>
            </w:r>
          </w:p>
        </w:tc>
      </w:tr>
      <w:tr w:rsidR="00C75E84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C75E84" w:rsidRPr="00365522" w:rsidRDefault="00C75E84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98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75E84" w:rsidRPr="00365522" w:rsidRDefault="00F803AC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MasterCard</w:t>
            </w:r>
            <w:r w:rsidR="00C75E84" w:rsidRPr="0036552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360557718"/>
              </w:sdtPr>
              <w:sdtEndPr/>
              <w:sdtContent>
                <w:r w:rsidR="00C75E84" w:rsidRPr="00365522">
                  <w:rPr>
                    <w:rFonts w:asciiTheme="majorHAnsi" w:eastAsia="MS Gothic" w:hAnsi="MS Gothic" w:cstheme="majorHAnsi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75E84" w:rsidRPr="0036552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Visa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1345673252"/>
              </w:sdtPr>
              <w:sdtEndPr/>
              <w:sdtContent>
                <w:r w:rsidR="00C75E84" w:rsidRPr="00365522">
                  <w:rPr>
                    <w:rFonts w:asciiTheme="majorHAnsi" w:eastAsia="MS Gothic" w:hAnsi="MS Gothic" w:cstheme="majorHAnsi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75E84" w:rsidRPr="0036552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American Express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id w:val="477118693"/>
              </w:sdtPr>
              <w:sdtEndPr/>
              <w:sdtContent>
                <w:r w:rsidR="00C75E84" w:rsidRPr="00365522">
                  <w:rPr>
                    <w:rFonts w:asciiTheme="majorHAnsi" w:eastAsia="MS Gothic" w:hAnsi="MS Gothic" w:cstheme="majorHAnsi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5E84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C75E84" w:rsidRPr="00365522" w:rsidRDefault="00C75E84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98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75E84" w:rsidRPr="00365522" w:rsidRDefault="00C75E84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Credit Card Number:</w:t>
            </w:r>
            <w:r w:rsidR="00D5571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CSC:</w:t>
            </w:r>
          </w:p>
        </w:tc>
      </w:tr>
      <w:tr w:rsidR="00C75E84" w:rsidRPr="00365522" w:rsidTr="00446F3A">
        <w:trPr>
          <w:gridAfter w:val="1"/>
          <w:wAfter w:w="1007" w:type="dxa"/>
          <w:trHeight w:val="108"/>
        </w:trPr>
        <w:tc>
          <w:tcPr>
            <w:tcW w:w="2162" w:type="dxa"/>
            <w:gridSpan w:val="2"/>
            <w:vAlign w:val="bottom"/>
          </w:tcPr>
          <w:p w:rsidR="00C75E84" w:rsidRPr="00365522" w:rsidRDefault="00C75E84" w:rsidP="007B5E27">
            <w:pPr>
              <w:pStyle w:val="Heading4"/>
              <w:spacing w:before="40"/>
              <w:rPr>
                <w:rFonts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98" w:type="dxa"/>
            <w:gridSpan w:val="4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C75E84" w:rsidRPr="00365522" w:rsidRDefault="00C75E84" w:rsidP="007B5E27">
            <w:pPr>
              <w:spacing w:before="4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6552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Card Holder Signature</w:t>
            </w:r>
          </w:p>
        </w:tc>
      </w:tr>
      <w:tr w:rsidR="00F76D6A" w:rsidRPr="00594EE7" w:rsidTr="00446F3A">
        <w:trPr>
          <w:gridAfter w:val="6"/>
          <w:wAfter w:w="10328" w:type="dxa"/>
          <w:trHeight w:val="527"/>
        </w:trPr>
        <w:tc>
          <w:tcPr>
            <w:tcW w:w="39" w:type="dxa"/>
            <w:tcBorders>
              <w:bottom w:val="single" w:sz="4" w:space="0" w:color="736141" w:themeColor="accent4" w:themeShade="BF"/>
            </w:tcBorders>
          </w:tcPr>
          <w:p w:rsidR="00F76D6A" w:rsidRPr="008E12B0" w:rsidRDefault="00C75E84" w:rsidP="007B5E27">
            <w:pPr>
              <w:spacing w:before="4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E12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</w:t>
            </w:r>
            <w:r w:rsidR="003F0D00" w:rsidRPr="008E12B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9F3782" w:rsidRPr="00393FF4" w:rsidTr="00446F3A">
        <w:trPr>
          <w:gridAfter w:val="2"/>
          <w:wAfter w:w="3359" w:type="dxa"/>
          <w:trHeight w:val="302"/>
        </w:trPr>
        <w:tc>
          <w:tcPr>
            <w:tcW w:w="3610" w:type="dxa"/>
            <w:gridSpan w:val="3"/>
            <w:tcBorders>
              <w:top w:val="single" w:sz="4" w:space="0" w:color="736141" w:themeColor="accent4" w:themeShade="BF"/>
            </w:tcBorders>
            <w:vAlign w:val="bottom"/>
          </w:tcPr>
          <w:p w:rsidR="008C6266" w:rsidRPr="00393FF4" w:rsidRDefault="002A3BFC" w:rsidP="00C037F2">
            <w:pPr>
              <w:pStyle w:val="Heading4"/>
              <w:spacing w:before="0"/>
              <w:rPr>
                <w:rFonts w:cstheme="majorHAnsi"/>
                <w:color w:val="000000" w:themeColor="text1"/>
                <w:sz w:val="20"/>
                <w:szCs w:val="20"/>
              </w:rPr>
            </w:pPr>
            <w:r>
              <w:rPr>
                <w:rFonts w:cstheme="majorHAnsi"/>
                <w:color w:val="000000" w:themeColor="text1"/>
                <w:sz w:val="20"/>
                <w:szCs w:val="20"/>
              </w:rPr>
              <w:t xml:space="preserve">  </w:t>
            </w:r>
            <w:r w:rsidR="007652D4" w:rsidRPr="00393FF4">
              <w:rPr>
                <w:rFonts w:cstheme="majorHAnsi"/>
                <w:color w:val="000000" w:themeColor="text1"/>
                <w:sz w:val="20"/>
                <w:szCs w:val="20"/>
              </w:rPr>
              <w:t>Signature(s)</w:t>
            </w:r>
            <w:r w:rsidR="009F3782" w:rsidRPr="00393FF4">
              <w:rPr>
                <w:rFonts w:cstheme="majorHAnsi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39" w:type="dxa"/>
            <w:tcBorders>
              <w:top w:val="single" w:sz="4" w:space="0" w:color="736141" w:themeColor="accent4" w:themeShade="BF"/>
            </w:tcBorders>
          </w:tcPr>
          <w:p w:rsidR="008C6266" w:rsidRPr="00393FF4" w:rsidRDefault="008C6266" w:rsidP="00C037F2">
            <w:pPr>
              <w:pStyle w:val="Heading4"/>
              <w:spacing w:before="0"/>
              <w:rPr>
                <w:rFonts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736141" w:themeColor="accent4" w:themeShade="BF"/>
            </w:tcBorders>
            <w:vAlign w:val="bottom"/>
          </w:tcPr>
          <w:p w:rsidR="008C6266" w:rsidRPr="00393FF4" w:rsidRDefault="002A3BFC" w:rsidP="00C037F2">
            <w:pPr>
              <w:pStyle w:val="Heading4"/>
              <w:spacing w:before="0"/>
              <w:rPr>
                <w:rFonts w:cstheme="majorHAnsi"/>
                <w:color w:val="000000" w:themeColor="text1"/>
                <w:sz w:val="20"/>
                <w:szCs w:val="20"/>
              </w:rPr>
            </w:pPr>
            <w:r>
              <w:rPr>
                <w:rFonts w:cstheme="majorHAnsi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="007652D4" w:rsidRPr="00393FF4">
              <w:rPr>
                <w:rFonts w:cstheme="majorHAnsi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9F3782" w:rsidRPr="008E12B0" w:rsidTr="00446F3A">
        <w:trPr>
          <w:trHeight w:val="224"/>
        </w:trPr>
        <w:tc>
          <w:tcPr>
            <w:tcW w:w="3610" w:type="dxa"/>
            <w:gridSpan w:val="3"/>
            <w:vAlign w:val="bottom"/>
          </w:tcPr>
          <w:p w:rsidR="00346AF4" w:rsidRPr="00346AF4" w:rsidRDefault="00346AF4" w:rsidP="00C037F2">
            <w:pPr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39" w:type="dxa"/>
          </w:tcPr>
          <w:p w:rsidR="009F3782" w:rsidRPr="008E12B0" w:rsidRDefault="009F3782" w:rsidP="00C037F2">
            <w:pPr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9" w:type="dxa"/>
            <w:vAlign w:val="bottom"/>
          </w:tcPr>
          <w:p w:rsidR="009F3782" w:rsidRPr="008E12B0" w:rsidRDefault="009F3782" w:rsidP="00C037F2">
            <w:pPr>
              <w:spacing w:before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9" w:type="dxa"/>
            <w:gridSpan w:val="2"/>
          </w:tcPr>
          <w:p w:rsidR="009F3782" w:rsidRPr="008E12B0" w:rsidRDefault="009F3782" w:rsidP="00517E5E">
            <w:pPr>
              <w:pStyle w:val="Heading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3782" w:rsidRPr="00393FF4" w:rsidTr="00446F3A">
        <w:trPr>
          <w:trHeight w:val="449"/>
        </w:trPr>
        <w:tc>
          <w:tcPr>
            <w:tcW w:w="3610" w:type="dxa"/>
            <w:gridSpan w:val="3"/>
            <w:tcBorders>
              <w:right w:val="single" w:sz="4" w:space="0" w:color="736141" w:themeColor="accent4" w:themeShade="BF"/>
            </w:tcBorders>
          </w:tcPr>
          <w:p w:rsidR="009E1D09" w:rsidRPr="00393FF4" w:rsidRDefault="009E1D09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93F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THANK YOU FOR YOUR DONATION.</w:t>
            </w:r>
          </w:p>
          <w:p w:rsidR="009F3782" w:rsidRPr="00393FF4" w:rsidRDefault="00E96137" w:rsidP="00346AF4">
            <w:pPr>
              <w:spacing w:line="240" w:lineRule="auto"/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93FF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It is tax deductible. </w:t>
            </w:r>
            <w:r w:rsidR="009D5BA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We are a 501 (c) 3 </w:t>
            </w:r>
            <w:r w:rsidR="009D5BA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 xml:space="preserve">non- profit (EIN 26-2758962).    </w:t>
            </w:r>
          </w:p>
        </w:tc>
        <w:tc>
          <w:tcPr>
            <w:tcW w:w="39" w:type="dxa"/>
          </w:tcPr>
          <w:p w:rsidR="009F3782" w:rsidRPr="00393FF4" w:rsidRDefault="009F3782">
            <w:pPr>
              <w:pStyle w:val="Heading4"/>
              <w:contextualSpacing/>
              <w:rPr>
                <w:rFonts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</w:tcPr>
          <w:p w:rsidR="009D5BA0" w:rsidRDefault="00F803AC" w:rsidP="00365522">
            <w:pPr>
              <w:pStyle w:val="Heading4"/>
              <w:contextualSpacing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393FF4">
              <w:rPr>
                <w:rFonts w:cstheme="majorHAnsi"/>
                <w:color w:val="000000" w:themeColor="text1"/>
                <w:sz w:val="20"/>
                <w:szCs w:val="20"/>
              </w:rPr>
              <w:t xml:space="preserve"> </w:t>
            </w:r>
            <w:r w:rsidR="009D5BA0">
              <w:rPr>
                <w:rFonts w:cstheme="majorHAnsi"/>
                <w:color w:val="000000" w:themeColor="text1"/>
                <w:sz w:val="20"/>
                <w:szCs w:val="20"/>
              </w:rPr>
              <w:t>Please make checks payable to:</w:t>
            </w:r>
          </w:p>
          <w:p w:rsidR="009F3782" w:rsidRPr="00393FF4" w:rsidRDefault="00F803AC" w:rsidP="00365522">
            <w:pPr>
              <w:pStyle w:val="Heading4"/>
              <w:contextualSpacing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393FF4">
              <w:rPr>
                <w:rFonts w:cstheme="majorHAnsi"/>
                <w:color w:val="000000" w:themeColor="text1"/>
                <w:sz w:val="20"/>
                <w:szCs w:val="20"/>
              </w:rPr>
              <w:t xml:space="preserve"> Historical Society of West Point </w:t>
            </w:r>
            <w:r w:rsidR="009A7A1D">
              <w:rPr>
                <w:rFonts w:cstheme="maj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359" w:type="dxa"/>
            <w:gridSpan w:val="2"/>
          </w:tcPr>
          <w:p w:rsidR="009F3782" w:rsidRPr="00393FF4" w:rsidRDefault="009F3782" w:rsidP="00F76D6A">
            <w:pPr>
              <w:pStyle w:val="Heading4"/>
              <w:contextualSpacing/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393FF4">
              <w:rPr>
                <w:rFonts w:cstheme="majorHAnsi"/>
                <w:color w:val="000000" w:themeColor="text1"/>
                <w:sz w:val="20"/>
                <w:szCs w:val="20"/>
              </w:rPr>
              <w:t>P.O. Box</w:t>
            </w:r>
            <w:r w:rsidR="00F1405A" w:rsidRPr="00393FF4">
              <w:rPr>
                <w:rFonts w:cstheme="majorHAnsi"/>
                <w:color w:val="000000" w:themeColor="text1"/>
                <w:sz w:val="20"/>
                <w:szCs w:val="20"/>
              </w:rPr>
              <w:t xml:space="preserve"> 1556</w:t>
            </w:r>
            <w:r w:rsidR="00F1405A" w:rsidRPr="00393FF4">
              <w:rPr>
                <w:rFonts w:cstheme="majorHAnsi"/>
                <w:color w:val="000000" w:themeColor="text1"/>
                <w:sz w:val="20"/>
                <w:szCs w:val="20"/>
              </w:rPr>
              <w:br/>
              <w:t>West Point, Virginia 23181</w:t>
            </w:r>
          </w:p>
        </w:tc>
      </w:tr>
    </w:tbl>
    <w:p w:rsidR="008C6266" w:rsidRPr="008E12B0" w:rsidRDefault="008C6266" w:rsidP="002935C5">
      <w:pPr>
        <w:contextualSpacing/>
        <w:rPr>
          <w:rFonts w:ascii="Times New Roman" w:hAnsi="Times New Roman" w:cs="Times New Roman"/>
          <w:color w:val="000000" w:themeColor="text1"/>
        </w:rPr>
      </w:pPr>
    </w:p>
    <w:sectPr w:rsidR="008C6266" w:rsidRPr="008E12B0" w:rsidSect="000A1DC9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146" w:rsidRDefault="00021146">
      <w:pPr>
        <w:spacing w:before="0" w:line="240" w:lineRule="auto"/>
      </w:pPr>
      <w:r>
        <w:separator/>
      </w:r>
    </w:p>
  </w:endnote>
  <w:endnote w:type="continuationSeparator" w:id="0">
    <w:p w:rsidR="00021146" w:rsidRDefault="000211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146" w:rsidRDefault="00021146">
      <w:pPr>
        <w:spacing w:before="0" w:line="240" w:lineRule="auto"/>
      </w:pPr>
      <w:r>
        <w:separator/>
      </w:r>
    </w:p>
  </w:footnote>
  <w:footnote w:type="continuationSeparator" w:id="0">
    <w:p w:rsidR="00021146" w:rsidRDefault="0002114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F66"/>
    <w:multiLevelType w:val="hybridMultilevel"/>
    <w:tmpl w:val="39CC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E4"/>
    <w:rsid w:val="00021146"/>
    <w:rsid w:val="00037D7A"/>
    <w:rsid w:val="00070086"/>
    <w:rsid w:val="000A1DC9"/>
    <w:rsid w:val="000C75C2"/>
    <w:rsid w:val="000E7AD1"/>
    <w:rsid w:val="001119E9"/>
    <w:rsid w:val="0014729C"/>
    <w:rsid w:val="001557D0"/>
    <w:rsid w:val="00182C92"/>
    <w:rsid w:val="00233F45"/>
    <w:rsid w:val="002935C5"/>
    <w:rsid w:val="002A3BFC"/>
    <w:rsid w:val="002C1913"/>
    <w:rsid w:val="003204DB"/>
    <w:rsid w:val="00335B73"/>
    <w:rsid w:val="00346AF4"/>
    <w:rsid w:val="003603F4"/>
    <w:rsid w:val="00365522"/>
    <w:rsid w:val="003723D8"/>
    <w:rsid w:val="00376A71"/>
    <w:rsid w:val="00380DBB"/>
    <w:rsid w:val="00393FF4"/>
    <w:rsid w:val="003C1C4C"/>
    <w:rsid w:val="003F0D00"/>
    <w:rsid w:val="0041111F"/>
    <w:rsid w:val="0043761F"/>
    <w:rsid w:val="0044315D"/>
    <w:rsid w:val="00446F3A"/>
    <w:rsid w:val="00521597"/>
    <w:rsid w:val="00543C64"/>
    <w:rsid w:val="00594EE7"/>
    <w:rsid w:val="005F3B6D"/>
    <w:rsid w:val="00650188"/>
    <w:rsid w:val="00690F2E"/>
    <w:rsid w:val="006D15EA"/>
    <w:rsid w:val="006E3CB7"/>
    <w:rsid w:val="00703F54"/>
    <w:rsid w:val="00716E61"/>
    <w:rsid w:val="007652D4"/>
    <w:rsid w:val="007B00C1"/>
    <w:rsid w:val="007B4BB8"/>
    <w:rsid w:val="007B5E27"/>
    <w:rsid w:val="007D4FB1"/>
    <w:rsid w:val="007D5D40"/>
    <w:rsid w:val="007F3CAB"/>
    <w:rsid w:val="00802D17"/>
    <w:rsid w:val="008676C6"/>
    <w:rsid w:val="00875C1E"/>
    <w:rsid w:val="008C6266"/>
    <w:rsid w:val="008E12B0"/>
    <w:rsid w:val="009A7A1D"/>
    <w:rsid w:val="009D5BA0"/>
    <w:rsid w:val="009E1D09"/>
    <w:rsid w:val="009E2453"/>
    <w:rsid w:val="009F3782"/>
    <w:rsid w:val="00AA1866"/>
    <w:rsid w:val="00B42A16"/>
    <w:rsid w:val="00B469EE"/>
    <w:rsid w:val="00B83542"/>
    <w:rsid w:val="00BA7A4C"/>
    <w:rsid w:val="00C037F2"/>
    <w:rsid w:val="00C4146E"/>
    <w:rsid w:val="00C75E84"/>
    <w:rsid w:val="00C97CEF"/>
    <w:rsid w:val="00CC1036"/>
    <w:rsid w:val="00D5571D"/>
    <w:rsid w:val="00DD74E4"/>
    <w:rsid w:val="00E01495"/>
    <w:rsid w:val="00E5352A"/>
    <w:rsid w:val="00E66CB3"/>
    <w:rsid w:val="00E96137"/>
    <w:rsid w:val="00EA2F7C"/>
    <w:rsid w:val="00EE4C52"/>
    <w:rsid w:val="00F1405A"/>
    <w:rsid w:val="00F509A6"/>
    <w:rsid w:val="00F76D6A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925A3"/>
  <w15:docId w15:val="{4BCDFD3C-D35E-406E-A526-E15A054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29C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Heading1">
    <w:name w:val="heading 1"/>
    <w:basedOn w:val="Normal"/>
    <w:next w:val="Normal"/>
    <w:qFormat/>
    <w:rsid w:val="0014729C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rsid w:val="0014729C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rsid w:val="0014729C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rsid w:val="0014729C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rsid w:val="0014729C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rsid w:val="0014729C"/>
    <w:pPr>
      <w:spacing w:after="0" w:line="240" w:lineRule="auto"/>
    </w:pPr>
    <w:rPr>
      <w:kern w:val="2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2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4729C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9C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4729C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9C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4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E4"/>
    <w:rPr>
      <w:rFonts w:ascii="Tahoma" w:hAnsi="Tahoma" w:cs="Tahoma"/>
      <w:kern w:val="21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00C1"/>
    <w:pPr>
      <w:tabs>
        <w:tab w:val="clear" w:pos="9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00C1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8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WP\Downloads\TS1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7FA7192251428887093E3D1C0D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7AC3-D8A0-442C-8E78-75311A5283C1}"/>
      </w:docPartPr>
      <w:docPartBody>
        <w:p w:rsidR="00026C33" w:rsidRDefault="00057CA5">
          <w:pPr>
            <w:pStyle w:val="477FA7192251428887093E3D1C0D7D34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931"/>
    <w:rsid w:val="00026C33"/>
    <w:rsid w:val="00057CA5"/>
    <w:rsid w:val="001C3B70"/>
    <w:rsid w:val="00567371"/>
    <w:rsid w:val="00624330"/>
    <w:rsid w:val="006D5E76"/>
    <w:rsid w:val="00795C8C"/>
    <w:rsid w:val="00832594"/>
    <w:rsid w:val="008F3E59"/>
    <w:rsid w:val="00A06AF0"/>
    <w:rsid w:val="00A40404"/>
    <w:rsid w:val="00C55931"/>
    <w:rsid w:val="00E967FD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594"/>
    <w:rPr>
      <w:color w:val="808080"/>
    </w:rPr>
  </w:style>
  <w:style w:type="paragraph" w:customStyle="1" w:styleId="477FA7192251428887093E3D1C0D7D34">
    <w:name w:val="477FA7192251428887093E3D1C0D7D34"/>
    <w:rsid w:val="00832594"/>
  </w:style>
  <w:style w:type="paragraph" w:customStyle="1" w:styleId="1603D7C5F1DA481FB9C1CD7A231C263C">
    <w:name w:val="1603D7C5F1DA481FB9C1CD7A231C263C"/>
    <w:rsid w:val="00832594"/>
  </w:style>
  <w:style w:type="paragraph" w:customStyle="1" w:styleId="0D7BFE315FD34F308CEBF77DE46AAED6">
    <w:name w:val="0D7BFE315FD34F308CEBF77DE46AAED6"/>
    <w:rsid w:val="00832594"/>
  </w:style>
  <w:style w:type="paragraph" w:customStyle="1" w:styleId="D1A0DDBE615347B98C443CBC35622EB7">
    <w:name w:val="D1A0DDBE615347B98C443CBC35622EB7"/>
    <w:rsid w:val="00832594"/>
  </w:style>
  <w:style w:type="paragraph" w:customStyle="1" w:styleId="FC47E63DFD7D4362999425987A852C8A">
    <w:name w:val="FC47E63DFD7D4362999425987A852C8A"/>
    <w:rsid w:val="00832594"/>
  </w:style>
  <w:style w:type="paragraph" w:customStyle="1" w:styleId="EBB0999FCE9146E18E9197343DB40C56">
    <w:name w:val="EBB0999FCE9146E18E9197343DB40C56"/>
    <w:rsid w:val="00C55931"/>
  </w:style>
  <w:style w:type="paragraph" w:customStyle="1" w:styleId="B37E89FAB03645368E59384FF95F8067">
    <w:name w:val="B37E89FAB03645368E59384FF95F8067"/>
    <w:rsid w:val="00C55931"/>
  </w:style>
  <w:style w:type="paragraph" w:customStyle="1" w:styleId="67DB717FE1E74F3DABD1C98B6106B809">
    <w:name w:val="67DB717FE1E74F3DABD1C98B6106B809"/>
    <w:rsid w:val="00C55931"/>
  </w:style>
  <w:style w:type="paragraph" w:customStyle="1" w:styleId="A57E45882F4947C7B52FAAAAC4E0019E">
    <w:name w:val="A57E45882F4947C7B52FAAAAC4E0019E"/>
    <w:rsid w:val="00C55931"/>
  </w:style>
  <w:style w:type="paragraph" w:customStyle="1" w:styleId="871EB00842164877BDBC5F8E5F9C4639">
    <w:name w:val="871EB00842164877BDBC5F8E5F9C4639"/>
    <w:rsid w:val="00832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59F8E-BD67-4D82-861F-E58AE347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TS103463059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Historical Society of West Point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HSWP</dc:creator>
  <cp:lastModifiedBy>HSWP</cp:lastModifiedBy>
  <cp:revision>2</cp:revision>
  <cp:lastPrinted>2019-12-10T16:41:00Z</cp:lastPrinted>
  <dcterms:created xsi:type="dcterms:W3CDTF">2020-12-08T20:08:00Z</dcterms:created>
  <dcterms:modified xsi:type="dcterms:W3CDTF">2020-12-08T20:08:00Z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